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/>
      </w:tblPr>
      <w:tblGrid>
        <w:gridCol w:w="1822"/>
        <w:gridCol w:w="7653"/>
      </w:tblGrid>
      <w:tr w:rsidR="005535AE">
        <w:tc>
          <w:tcPr>
            <w:tcW w:w="1800" w:type="dxa"/>
          </w:tcPr>
          <w:p w:rsidR="00F57FF1" w:rsidRDefault="00F57FF1">
            <w:pPr>
              <w:rPr>
                <w:noProof/>
                <w:lang w:eastAsia="en-US"/>
              </w:rPr>
            </w:pPr>
          </w:p>
          <w:p w:rsidR="00F57FF1" w:rsidRDefault="00F57FF1">
            <w:pPr>
              <w:rPr>
                <w:noProof/>
                <w:lang w:eastAsia="en-US"/>
              </w:rPr>
            </w:pPr>
          </w:p>
          <w:p w:rsidR="005535AE" w:rsidRDefault="005535AE"/>
        </w:tc>
        <w:tc>
          <w:tcPr>
            <w:tcW w:w="7560" w:type="dxa"/>
          </w:tcPr>
          <w:p w:rsidR="005535AE" w:rsidRDefault="00F763A7" w:rsidP="00F763A7">
            <w:pPr>
              <w:pStyle w:val="Heading1"/>
              <w:spacing w:after="240"/>
            </w:pPr>
            <w:r>
              <w:t>Smith Leonard Productions                        Uplift Productions Inc</w:t>
            </w:r>
          </w:p>
          <w:p w:rsidR="00F763A7" w:rsidRPr="00F763A7" w:rsidRDefault="00F763A7" w:rsidP="00F763A7"/>
        </w:tc>
      </w:tr>
    </w:tbl>
    <w:p w:rsidR="005535AE" w:rsidRPr="00F763A7" w:rsidRDefault="00F763A7">
      <w:pPr>
        <w:pStyle w:val="Heading2"/>
        <w:rPr>
          <w:sz w:val="36"/>
          <w:szCs w:val="36"/>
        </w:rPr>
      </w:pPr>
      <w:r w:rsidRPr="00F763A7">
        <w:rPr>
          <w:sz w:val="36"/>
          <w:szCs w:val="36"/>
        </w:rPr>
        <w:t>Request for Visit</w:t>
      </w:r>
      <w:r w:rsidR="009E15BA" w:rsidRPr="00F763A7">
        <w:rPr>
          <w:sz w:val="36"/>
          <w:szCs w:val="36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5535AE" w:rsidTr="00F57FF1">
        <w:tc>
          <w:tcPr>
            <w:tcW w:w="9360" w:type="dxa"/>
            <w:shd w:val="clear" w:color="auto" w:fill="000000" w:themeFill="text1"/>
          </w:tcPr>
          <w:p w:rsidR="005535AE" w:rsidRDefault="009E15BA">
            <w:pPr>
              <w:pStyle w:val="Heading3"/>
            </w:pPr>
            <w:r>
              <w:t>Applicant Information</w:t>
            </w:r>
          </w:p>
        </w:tc>
      </w:tr>
      <w:tr w:rsidR="005535AE" w:rsidTr="00F57FF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80"/>
              <w:gridCol w:w="2340"/>
              <w:gridCol w:w="2340"/>
            </w:tblGrid>
            <w:tr w:rsidR="005535A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535AE" w:rsidRDefault="009E15BA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</w:tr>
            <w:tr w:rsidR="005535AE">
              <w:trPr>
                <w:trHeight w:val="288"/>
              </w:trPr>
              <w:tc>
                <w:tcPr>
                  <w:tcW w:w="1800" w:type="dxa"/>
                </w:tcPr>
                <w:p w:rsidR="005535AE" w:rsidRDefault="005535A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5535A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535AE" w:rsidRDefault="009E15BA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</w:tr>
            <w:tr w:rsidR="005535AE">
              <w:trPr>
                <w:trHeight w:val="288"/>
              </w:trPr>
              <w:tc>
                <w:tcPr>
                  <w:tcW w:w="1800" w:type="dxa"/>
                </w:tcPr>
                <w:p w:rsidR="005535AE" w:rsidRDefault="005535A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5535A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5535AE">
              <w:trPr>
                <w:trHeight w:val="288"/>
              </w:trPr>
              <w:tc>
                <w:tcPr>
                  <w:tcW w:w="1800" w:type="dxa"/>
                </w:tcPr>
                <w:p w:rsidR="005535AE" w:rsidRDefault="005535AE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535AE" w:rsidRDefault="005535AE"/>
              </w:tc>
            </w:tr>
            <w:tr w:rsidR="005535AE">
              <w:trPr>
                <w:trHeight w:val="288"/>
              </w:trPr>
              <w:tc>
                <w:tcPr>
                  <w:tcW w:w="1800" w:type="dxa"/>
                </w:tcPr>
                <w:p w:rsidR="005535AE" w:rsidRDefault="005535A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535AE" w:rsidRDefault="009E15BA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5535AE" w:rsidTr="00F763A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535AE" w:rsidRDefault="00F763A7">
                  <w:r>
                    <w:t>Business</w:t>
                  </w:r>
                  <w:r w:rsidR="009E15BA">
                    <w:t xml:space="preserve">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9E15BA">
                  <w:r>
                    <w:t>(        )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</w:tr>
          </w:tbl>
          <w:p w:rsidR="005535AE" w:rsidRDefault="005535AE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560"/>
            </w:tblGrid>
            <w:tr w:rsidR="005535A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535AE" w:rsidRDefault="00E1065F">
                  <w:r>
                    <w:t>Email Address</w:t>
                  </w:r>
                  <w:r w:rsidR="009E15BA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5535AE" w:rsidRDefault="005535AE"/>
              </w:tc>
            </w:tr>
            <w:tr w:rsidR="005535AE">
              <w:tc>
                <w:tcPr>
                  <w:tcW w:w="1800" w:type="dxa"/>
                </w:tcPr>
                <w:p w:rsidR="005535AE" w:rsidRDefault="005535AE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5535AE" w:rsidRDefault="005535AE"/>
              </w:tc>
            </w:tr>
          </w:tbl>
          <w:p w:rsidR="005535AE" w:rsidRDefault="005535AE"/>
        </w:tc>
      </w:tr>
      <w:tr w:rsidR="00F763A7" w:rsidTr="00F57FF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80"/>
              <w:gridCol w:w="2340"/>
              <w:gridCol w:w="2340"/>
            </w:tblGrid>
            <w:tr w:rsidR="00E1065F" w:rsidTr="00AA2295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E1065F" w:rsidRDefault="00E1065F" w:rsidP="00AA2295">
                  <w:r>
                    <w:t>Position/Title: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</w:tr>
            <w:tr w:rsidR="00E1065F" w:rsidTr="00AA2295">
              <w:trPr>
                <w:trHeight w:val="288"/>
              </w:trPr>
              <w:tc>
                <w:tcPr>
                  <w:tcW w:w="1800" w:type="dxa"/>
                </w:tcPr>
                <w:p w:rsidR="00E1065F" w:rsidRDefault="00E1065F" w:rsidP="00AA2295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  <w:r>
                    <w:t>.</w:t>
                  </w:r>
                </w:p>
              </w:tc>
            </w:tr>
            <w:tr w:rsidR="00E1065F" w:rsidTr="00AA2295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E1065F" w:rsidRDefault="00E1065F" w:rsidP="00E1065F">
                  <w:r>
                    <w:t>Organization: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1065F" w:rsidRDefault="00E1065F" w:rsidP="00AA2295"/>
              </w:tc>
            </w:tr>
            <w:tr w:rsidR="00E1065F" w:rsidTr="00AA2295">
              <w:trPr>
                <w:trHeight w:val="288"/>
              </w:trPr>
              <w:tc>
                <w:tcPr>
                  <w:tcW w:w="1800" w:type="dxa"/>
                </w:tcPr>
                <w:p w:rsidR="00E1065F" w:rsidRDefault="00E1065F" w:rsidP="00AA2295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1065F" w:rsidRDefault="00E1065F" w:rsidP="00AA2295">
                  <w:pPr>
                    <w:pStyle w:val="ApplicantInformation"/>
                  </w:pPr>
                </w:p>
              </w:tc>
            </w:tr>
          </w:tbl>
          <w:p w:rsidR="00E1065F" w:rsidRDefault="00E1065F"/>
          <w:p w:rsidR="00E1065F" w:rsidRDefault="00E1065F"/>
        </w:tc>
      </w:tr>
      <w:tr w:rsidR="005535AE" w:rsidTr="00F57FF1">
        <w:tc>
          <w:tcPr>
            <w:tcW w:w="9360" w:type="dxa"/>
            <w:shd w:val="clear" w:color="auto" w:fill="000000" w:themeFill="text1"/>
          </w:tcPr>
          <w:p w:rsidR="005535AE" w:rsidRDefault="005535AE">
            <w:pPr>
              <w:pStyle w:val="Heading3"/>
            </w:pPr>
          </w:p>
        </w:tc>
      </w:tr>
      <w:tr w:rsidR="005535AE" w:rsidTr="00F57FF1">
        <w:tc>
          <w:tcPr>
            <w:tcW w:w="9360" w:type="dxa"/>
            <w:tcBorders>
              <w:bottom w:val="single" w:sz="4" w:space="0" w:color="auto"/>
            </w:tcBorders>
          </w:tcPr>
          <w:p w:rsidR="005535AE" w:rsidRDefault="005535AE" w:rsidP="00F57FF1">
            <w:pPr>
              <w:pStyle w:val="Explanation"/>
            </w:pPr>
          </w:p>
          <w:p w:rsidR="00F57FF1" w:rsidRDefault="00F57FF1" w:rsidP="00F57FF1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30D80" w:rsidRPr="00F57FF1" w:rsidTr="00AA2295"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B30D80" w:rsidRDefault="00B30D80" w:rsidP="00AA2295">
                  <w:pPr>
                    <w:rPr>
                      <w:b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30D80" w:rsidRPr="00F57FF1" w:rsidTr="00AA2295">
                    <w:tc>
                      <w:tcPr>
                        <w:tcW w:w="9360" w:type="dxa"/>
                        <w:tcBorders>
                          <w:bottom w:val="single" w:sz="4" w:space="0" w:color="auto"/>
                        </w:tcBorders>
                      </w:tcPr>
                      <w:p w:rsidR="00B30D80" w:rsidRDefault="00B30D80" w:rsidP="00AA229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 briefly describe your req</w:t>
                        </w:r>
                        <w:r w:rsidR="002C0BB1">
                          <w:rPr>
                            <w:b/>
                          </w:rPr>
                          <w:t>uested event below.</w:t>
                        </w:r>
                      </w:p>
                      <w:p w:rsidR="00B30D80" w:rsidRDefault="00B30D80" w:rsidP="00AA2295">
                        <w:pPr>
                          <w:rPr>
                            <w:b/>
                          </w:rPr>
                        </w:pPr>
                      </w:p>
                      <w:p w:rsidR="00B30D80" w:rsidRPr="00F57FF1" w:rsidRDefault="00B30D80" w:rsidP="00AA229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30D80" w:rsidRDefault="00B30D80" w:rsidP="00AA2295">
                  <w:pPr>
                    <w:rPr>
                      <w:b/>
                    </w:rPr>
                  </w:pPr>
                </w:p>
                <w:p w:rsidR="00B30D80" w:rsidRPr="00F57FF1" w:rsidRDefault="00B30D80" w:rsidP="00AA2295">
                  <w:pPr>
                    <w:rPr>
                      <w:b/>
                    </w:rPr>
                  </w:pPr>
                </w:p>
              </w:tc>
            </w:tr>
          </w:tbl>
          <w:p w:rsidR="00B30D80" w:rsidRDefault="00B30D80" w:rsidP="00F57FF1">
            <w:pPr>
              <w:rPr>
                <w:b/>
              </w:rPr>
            </w:pPr>
          </w:p>
          <w:p w:rsidR="00B30D80" w:rsidRPr="00F57FF1" w:rsidRDefault="00B30D80" w:rsidP="00F57FF1">
            <w:pPr>
              <w:rPr>
                <w:b/>
              </w:rPr>
            </w:pPr>
          </w:p>
        </w:tc>
      </w:tr>
      <w:tr w:rsidR="005535AE" w:rsidTr="00F57FF1">
        <w:trPr>
          <w:trHeight w:val="720"/>
        </w:trPr>
        <w:tc>
          <w:tcPr>
            <w:tcW w:w="9360" w:type="dxa"/>
            <w:tcBorders>
              <w:top w:val="single" w:sz="4" w:space="0" w:color="auto"/>
            </w:tcBorders>
            <w:vAlign w:val="bottom"/>
          </w:tcPr>
          <w:p w:rsidR="005535AE" w:rsidRDefault="009E15BA">
            <w:pPr>
              <w:pStyle w:val="Heading4"/>
            </w:pPr>
            <w:r>
              <w:t xml:space="preserve">How </w:t>
            </w:r>
            <w:r w:rsidR="00B30D80">
              <w:t>did you hear about us</w:t>
            </w:r>
            <w:r>
              <w:t>?</w:t>
            </w:r>
          </w:p>
        </w:tc>
      </w:tr>
      <w:tr w:rsidR="005535AE" w:rsidTr="00F57FF1">
        <w:tc>
          <w:tcPr>
            <w:tcW w:w="936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5535AE">
              <w:trPr>
                <w:trHeight w:val="432"/>
              </w:trPr>
              <w:sdt>
                <w:sdtPr>
                  <w:id w:val="-1655751635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535AE" w:rsidRDefault="009E15BA">
                  <w:r>
                    <w:t>Newspaper</w:t>
                  </w:r>
                </w:p>
              </w:tc>
              <w:sdt>
                <w:sdtPr>
                  <w:id w:val="1218552714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535AE" w:rsidRDefault="009E15BA">
                  <w:r>
                    <w:t>Company Employee</w:t>
                  </w:r>
                </w:p>
              </w:tc>
              <w:sdt>
                <w:sdtPr>
                  <w:id w:val="1088818671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5535AE" w:rsidRDefault="009E15BA">
                  <w:r>
                    <w:t>Professional Publication</w:t>
                  </w:r>
                </w:p>
              </w:tc>
            </w:tr>
            <w:tr w:rsidR="005535AE">
              <w:trPr>
                <w:trHeight w:val="432"/>
              </w:trPr>
              <w:sdt>
                <w:sdtPr>
                  <w:id w:val="-679745899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535AE" w:rsidRDefault="00B30D80">
                  <w:r>
                    <w:t>Event</w:t>
                  </w:r>
                </w:p>
              </w:tc>
              <w:sdt>
                <w:sdtPr>
                  <w:id w:val="60768567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535AE" w:rsidRDefault="00B30D80">
                  <w:r>
                    <w:t>Friend/Family</w:t>
                  </w:r>
                </w:p>
              </w:tc>
              <w:sdt>
                <w:sdtPr>
                  <w:id w:val="-768234742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5535AE" w:rsidRDefault="009E15BA">
                  <w:r>
                    <w:t>Website</w:t>
                  </w:r>
                </w:p>
              </w:tc>
            </w:tr>
            <w:tr w:rsidR="005535AE">
              <w:trPr>
                <w:trHeight w:val="432"/>
              </w:trPr>
              <w:sdt>
                <w:sdtPr>
                  <w:id w:val="543024716"/>
                </w:sdtPr>
                <w:sdtContent>
                  <w:tc>
                    <w:tcPr>
                      <w:tcW w:w="432" w:type="dxa"/>
                      <w:vAlign w:val="bottom"/>
                    </w:tcPr>
                    <w:p w:rsidR="005535AE" w:rsidRDefault="009E15BA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535AE" w:rsidRDefault="009E15BA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</w:sdtPr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:rsidR="005535AE" w:rsidRDefault="005535AE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5535AE" w:rsidRDefault="005535AE"/>
              </w:tc>
              <w:tc>
                <w:tcPr>
                  <w:tcW w:w="432" w:type="dxa"/>
                  <w:vAlign w:val="bottom"/>
                </w:tcPr>
                <w:p w:rsidR="005535AE" w:rsidRDefault="005535AE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5535AE" w:rsidRDefault="005535AE"/>
              </w:tc>
            </w:tr>
          </w:tbl>
          <w:p w:rsidR="005535AE" w:rsidRDefault="005535AE"/>
        </w:tc>
      </w:tr>
    </w:tbl>
    <w:p w:rsidR="005535AE" w:rsidRDefault="005535AE"/>
    <w:sectPr w:rsidR="005535AE" w:rsidSect="005535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4C" w:rsidRDefault="00502D4C">
      <w:pPr>
        <w:spacing w:line="240" w:lineRule="auto"/>
      </w:pPr>
      <w:r>
        <w:separator/>
      </w:r>
    </w:p>
  </w:endnote>
  <w:endnote w:type="continuationSeparator" w:id="0">
    <w:p w:rsidR="00502D4C" w:rsidRDefault="0050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5AE" w:rsidRDefault="007C4887">
        <w:pPr>
          <w:jc w:val="center"/>
        </w:pPr>
        <w:r>
          <w:fldChar w:fldCharType="begin"/>
        </w:r>
        <w:r w:rsidR="009E15BA">
          <w:instrText xml:space="preserve"> PAGE   \* MERGEFORMAT </w:instrText>
        </w:r>
        <w:r>
          <w:fldChar w:fldCharType="separate"/>
        </w:r>
        <w:r w:rsidR="00B23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1" w:rsidRDefault="00B235B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4C" w:rsidRDefault="00502D4C">
      <w:pPr>
        <w:spacing w:line="240" w:lineRule="auto"/>
      </w:pPr>
      <w:r>
        <w:separator/>
      </w:r>
    </w:p>
  </w:footnote>
  <w:footnote w:type="continuationSeparator" w:id="0">
    <w:p w:rsidR="00502D4C" w:rsidRDefault="00502D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A7" w:rsidRDefault="007C488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79" o:spid="_x0000_s4098" type="#_x0000_t75" style="position:absolute;margin-left:0;margin-top:0;width:1215pt;height:810pt;z-index:-251657216;mso-position-horizontal:center;mso-position-horizontal-relative:margin;mso-position-vertical:center;mso-position-vertical-relative:margin" o:allowincell="f">
          <v:imagedata r:id="rId1" o:title="Vertu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A7" w:rsidRDefault="007C488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80" o:spid="_x0000_s4099" type="#_x0000_t75" style="position:absolute;margin-left:0;margin-top:0;width:1215pt;height:810pt;z-index:-251656192;mso-position-horizontal:center;mso-position-horizontal-relative:margin;mso-position-vertical:center;mso-position-vertical-relative:margin" o:allowincell="f">
          <v:imagedata r:id="rId1" o:title="Vertu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A7" w:rsidRDefault="007C488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78" o:spid="_x0000_s4097" type="#_x0000_t75" style="position:absolute;margin-left:0;margin-top:0;width:1215pt;height:810pt;z-index:-251658240;mso-position-horizontal:center;mso-position-horizontal-relative:margin;mso-position-vertical:center;mso-position-vertical-relative:margin" o:allowincell="f">
          <v:imagedata r:id="rId1" o:title="Vertu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63A7"/>
    <w:rsid w:val="000645DB"/>
    <w:rsid w:val="001406B5"/>
    <w:rsid w:val="00284E64"/>
    <w:rsid w:val="002C0BB1"/>
    <w:rsid w:val="004B16C1"/>
    <w:rsid w:val="00502D4C"/>
    <w:rsid w:val="005535AE"/>
    <w:rsid w:val="007C4887"/>
    <w:rsid w:val="009E15BA"/>
    <w:rsid w:val="009E5533"/>
    <w:rsid w:val="00B235B1"/>
    <w:rsid w:val="00B30D80"/>
    <w:rsid w:val="00D041D7"/>
    <w:rsid w:val="00D51B28"/>
    <w:rsid w:val="00E1065F"/>
    <w:rsid w:val="00F57FF1"/>
    <w:rsid w:val="00F7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AE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35AE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5AE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5AE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535A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5AE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35AE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5535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5AE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5535AE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5535AE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5535AE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35A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5AE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28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3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3A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63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3A7"/>
    <w:rPr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cad3409\LOCALS~1\Temp\TS1040217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E441F-249E-4F9C-B95B-1B37B34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TS104021713.dotx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Request for Visit Form</vt:lpstr>
    </vt:vector>
  </TitlesOfParts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2013-07-19T17:59:00Z</dcterms:created>
  <dcterms:modified xsi:type="dcterms:W3CDTF">2013-07-19T17:59:00Z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